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9C" w:rsidRPr="003416FC" w:rsidRDefault="0048509C" w:rsidP="00723AA2">
      <w:pPr>
        <w:jc w:val="right"/>
        <w:rPr>
          <w:i/>
          <w:noProof/>
          <w:color w:val="000000"/>
          <w:sz w:val="22"/>
          <w:szCs w:val="22"/>
          <w:lang w:val="uk-UA" w:eastAsia="ru-RU"/>
        </w:rPr>
      </w:pPr>
      <w:r w:rsidRPr="003416FC">
        <w:rPr>
          <w:i/>
          <w:noProof/>
          <w:color w:val="000000"/>
          <w:sz w:val="22"/>
          <w:szCs w:val="22"/>
          <w:lang w:val="uk-UA" w:eastAsia="ru-RU"/>
        </w:rPr>
        <w:t>Прес-реліз</w:t>
      </w:r>
    </w:p>
    <w:p w:rsidR="0048509C" w:rsidRPr="003416FC" w:rsidRDefault="0048509C" w:rsidP="00723AA2">
      <w:pPr>
        <w:jc w:val="center"/>
        <w:rPr>
          <w:noProof/>
          <w:color w:val="000000"/>
          <w:sz w:val="22"/>
          <w:szCs w:val="22"/>
          <w:lang w:val="uk-UA" w:eastAsia="ru-RU"/>
        </w:rPr>
      </w:pPr>
    </w:p>
    <w:p w:rsidR="0048509C" w:rsidRPr="003416FC" w:rsidRDefault="0048509C" w:rsidP="00723AA2">
      <w:pPr>
        <w:jc w:val="center"/>
        <w:rPr>
          <w:noProof/>
          <w:color w:val="000000"/>
          <w:sz w:val="22"/>
          <w:szCs w:val="22"/>
          <w:lang w:val="uk-UA" w:eastAsia="ru-RU"/>
        </w:rPr>
      </w:pPr>
      <w:r w:rsidRPr="003416FC">
        <w:rPr>
          <w:noProof/>
          <w:color w:val="000000"/>
          <w:sz w:val="22"/>
          <w:szCs w:val="22"/>
          <w:lang w:val="uk-UA" w:eastAsia="ru-RU"/>
        </w:rPr>
        <w:t>Міністерство культури України</w:t>
      </w:r>
    </w:p>
    <w:p w:rsidR="0048509C" w:rsidRDefault="0048509C" w:rsidP="00723AA2">
      <w:pPr>
        <w:jc w:val="center"/>
        <w:rPr>
          <w:noProof/>
          <w:sz w:val="22"/>
          <w:szCs w:val="22"/>
          <w:lang w:val="uk-UA" w:eastAsia="ru-RU"/>
        </w:rPr>
      </w:pPr>
      <w:r>
        <w:rPr>
          <w:noProof/>
          <w:sz w:val="22"/>
          <w:szCs w:val="22"/>
          <w:lang w:val="uk-UA" w:eastAsia="ru-RU"/>
        </w:rPr>
        <w:t>Одеська національна наукова бібліотека</w:t>
      </w:r>
    </w:p>
    <w:p w:rsidR="0048509C" w:rsidRDefault="0048509C" w:rsidP="00723AA2">
      <w:pPr>
        <w:jc w:val="center"/>
        <w:rPr>
          <w:noProof/>
          <w:sz w:val="22"/>
          <w:szCs w:val="22"/>
          <w:lang w:val="uk-UA" w:eastAsia="ru-RU"/>
        </w:rPr>
      </w:pPr>
      <w:r>
        <w:rPr>
          <w:noProof/>
          <w:sz w:val="22"/>
          <w:szCs w:val="22"/>
          <w:lang w:val="uk-UA" w:eastAsia="ru-RU"/>
        </w:rPr>
        <w:t>Український клуб Одеси</w:t>
      </w:r>
    </w:p>
    <w:p w:rsidR="0048509C" w:rsidRDefault="0048509C" w:rsidP="00723AA2">
      <w:pPr>
        <w:jc w:val="center"/>
        <w:rPr>
          <w:i/>
          <w:noProof/>
          <w:sz w:val="22"/>
          <w:szCs w:val="22"/>
          <w:lang w:val="uk-UA" w:eastAsia="ru-RU"/>
        </w:rPr>
      </w:pPr>
    </w:p>
    <w:p w:rsidR="0048509C" w:rsidRPr="00CF187C" w:rsidRDefault="0048509C" w:rsidP="00723AA2">
      <w:pPr>
        <w:jc w:val="center"/>
        <w:rPr>
          <w:b/>
          <w:noProof/>
          <w:sz w:val="22"/>
          <w:szCs w:val="22"/>
          <w:lang w:val="uk-UA" w:eastAsia="ru-RU"/>
        </w:rPr>
      </w:pPr>
      <w:r w:rsidRPr="00CF187C">
        <w:rPr>
          <w:b/>
          <w:noProof/>
          <w:sz w:val="22"/>
          <w:szCs w:val="22"/>
          <w:lang w:val="uk-UA" w:eastAsia="ru-RU"/>
        </w:rPr>
        <w:t>Презентація альому-монографії В.А. Кудлача</w:t>
      </w:r>
    </w:p>
    <w:p w:rsidR="0048509C" w:rsidRPr="001D1BB4" w:rsidRDefault="0048509C" w:rsidP="00723AA2">
      <w:pPr>
        <w:jc w:val="center"/>
        <w:rPr>
          <w:b/>
          <w:noProof/>
          <w:sz w:val="22"/>
          <w:szCs w:val="22"/>
          <w:lang w:eastAsia="ru-RU"/>
        </w:rPr>
      </w:pPr>
      <w:r w:rsidRPr="00CF187C">
        <w:rPr>
          <w:b/>
          <w:noProof/>
          <w:sz w:val="22"/>
          <w:szCs w:val="22"/>
          <w:lang w:val="uk-UA" w:eastAsia="ru-RU"/>
        </w:rPr>
        <w:t>«ГОЛОВКОВ ГЕРАСИМ СЕМЕНОВИЧ, 1863-1909»</w:t>
      </w:r>
    </w:p>
    <w:p w:rsidR="0048509C" w:rsidRPr="00F135EE" w:rsidRDefault="0048509C" w:rsidP="00723AA2">
      <w:pPr>
        <w:jc w:val="center"/>
        <w:rPr>
          <w:i/>
          <w:noProof/>
          <w:sz w:val="22"/>
          <w:szCs w:val="22"/>
          <w:lang w:val="uk-UA" w:eastAsia="ru-RU"/>
        </w:rPr>
      </w:pPr>
      <w:r w:rsidRPr="001D1BB4">
        <w:rPr>
          <w:i/>
          <w:noProof/>
          <w:sz w:val="22"/>
          <w:szCs w:val="22"/>
          <w:lang w:eastAsia="ru-RU"/>
        </w:rPr>
        <w:t>(</w:t>
      </w:r>
      <w:r w:rsidRPr="00F135EE">
        <w:rPr>
          <w:i/>
          <w:noProof/>
          <w:sz w:val="22"/>
          <w:szCs w:val="22"/>
          <w:lang w:val="uk-UA" w:eastAsia="ru-RU"/>
        </w:rPr>
        <w:t>видання 2-ге, доповнене)</w:t>
      </w:r>
    </w:p>
    <w:p w:rsidR="0048509C" w:rsidRDefault="0048509C" w:rsidP="004D2029">
      <w:pPr>
        <w:rPr>
          <w:b/>
          <w:noProof/>
          <w:sz w:val="22"/>
          <w:szCs w:val="22"/>
          <w:lang w:val="uk-UA" w:eastAsia="ru-RU"/>
        </w:rPr>
      </w:pPr>
    </w:p>
    <w:p w:rsidR="0048509C" w:rsidRPr="00E86219" w:rsidRDefault="0048509C" w:rsidP="004D2029">
      <w:pPr>
        <w:rPr>
          <w:i/>
          <w:noProof/>
          <w:sz w:val="22"/>
          <w:szCs w:val="22"/>
          <w:lang w:val="uk-UA" w:eastAsia="ru-RU"/>
        </w:rPr>
      </w:pPr>
      <w:r w:rsidRPr="00E86219">
        <w:rPr>
          <w:i/>
          <w:noProof/>
          <w:sz w:val="22"/>
          <w:szCs w:val="22"/>
          <w:lang w:val="uk-UA" w:eastAsia="ru-RU"/>
        </w:rPr>
        <w:t xml:space="preserve">Дата проведення: </w:t>
      </w:r>
      <w:r w:rsidRPr="00E86219">
        <w:rPr>
          <w:i/>
          <w:noProof/>
          <w:sz w:val="22"/>
          <w:szCs w:val="22"/>
          <w:lang w:eastAsia="ru-RU"/>
        </w:rPr>
        <w:t>20.05.2016, п`ятниця</w:t>
      </w:r>
      <w:r w:rsidRPr="00E86219">
        <w:rPr>
          <w:i/>
          <w:noProof/>
          <w:sz w:val="22"/>
          <w:szCs w:val="22"/>
          <w:lang w:val="uk-UA" w:eastAsia="ru-RU"/>
        </w:rPr>
        <w:t>.</w:t>
      </w:r>
      <w:r w:rsidRPr="00E86219">
        <w:rPr>
          <w:i/>
          <w:noProof/>
          <w:sz w:val="22"/>
          <w:szCs w:val="22"/>
          <w:lang w:eastAsia="ru-RU"/>
        </w:rPr>
        <w:t xml:space="preserve"> </w:t>
      </w:r>
    </w:p>
    <w:p w:rsidR="0048509C" w:rsidRPr="00E86219" w:rsidRDefault="0048509C" w:rsidP="004D2029">
      <w:pPr>
        <w:rPr>
          <w:i/>
          <w:noProof/>
          <w:sz w:val="22"/>
          <w:szCs w:val="22"/>
          <w:lang w:val="uk-UA" w:eastAsia="ru-RU"/>
        </w:rPr>
      </w:pPr>
      <w:r w:rsidRPr="00E86219">
        <w:rPr>
          <w:i/>
          <w:noProof/>
          <w:sz w:val="22"/>
          <w:szCs w:val="22"/>
          <w:lang w:val="uk-UA" w:eastAsia="ru-RU"/>
        </w:rPr>
        <w:t>Місце проведення: Український дім Одеси (вул. Катерининська, 77)</w:t>
      </w:r>
    </w:p>
    <w:p w:rsidR="0048509C" w:rsidRPr="00C26A09" w:rsidRDefault="0048509C" w:rsidP="004D2029">
      <w:pPr>
        <w:rPr>
          <w:noProof/>
          <w:sz w:val="22"/>
          <w:szCs w:val="22"/>
          <w:lang w:val="uk-UA" w:eastAsia="ru-RU"/>
        </w:rPr>
      </w:pPr>
    </w:p>
    <w:p w:rsidR="0048509C" w:rsidRDefault="0048509C" w:rsidP="004D2029">
      <w:pPr>
        <w:ind w:firstLine="567"/>
        <w:rPr>
          <w:noProof/>
          <w:sz w:val="22"/>
          <w:szCs w:val="22"/>
          <w:lang w:val="uk-UA" w:eastAsia="ru-RU"/>
        </w:rPr>
      </w:pPr>
      <w:r w:rsidRPr="00271FF2">
        <w:rPr>
          <w:noProof/>
          <w:sz w:val="22"/>
          <w:szCs w:val="22"/>
          <w:lang w:val="uk-UA" w:eastAsia="ru-RU"/>
        </w:rPr>
        <w:t xml:space="preserve">Наприкінці </w:t>
      </w:r>
      <w:r>
        <w:rPr>
          <w:noProof/>
          <w:sz w:val="22"/>
          <w:szCs w:val="22"/>
          <w:lang w:val="uk-UA" w:eastAsia="ru-RU"/>
        </w:rPr>
        <w:t>2015</w:t>
      </w:r>
      <w:r w:rsidRPr="00271FF2">
        <w:rPr>
          <w:noProof/>
          <w:sz w:val="22"/>
          <w:szCs w:val="22"/>
          <w:lang w:val="uk-UA" w:eastAsia="ru-RU"/>
        </w:rPr>
        <w:t xml:space="preserve"> року вийшов друком альбом-монографія про художника, чиє ім</w:t>
      </w:r>
      <w:r w:rsidRPr="00271FF2">
        <w:rPr>
          <w:noProof/>
          <w:sz w:val="22"/>
          <w:szCs w:val="22"/>
          <w:lang w:eastAsia="ru-RU"/>
        </w:rPr>
        <w:t>`</w:t>
      </w:r>
      <w:r w:rsidRPr="00271FF2">
        <w:rPr>
          <w:noProof/>
          <w:sz w:val="22"/>
          <w:szCs w:val="22"/>
          <w:lang w:val="uk-UA" w:eastAsia="ru-RU"/>
        </w:rPr>
        <w:t>я ще донедавна було відом</w:t>
      </w:r>
      <w:r>
        <w:rPr>
          <w:noProof/>
          <w:sz w:val="22"/>
          <w:szCs w:val="22"/>
          <w:lang w:val="uk-UA" w:eastAsia="ru-RU"/>
        </w:rPr>
        <w:t>е</w:t>
      </w:r>
      <w:r w:rsidRPr="00271FF2">
        <w:rPr>
          <w:noProof/>
          <w:sz w:val="22"/>
          <w:szCs w:val="22"/>
          <w:lang w:val="uk-UA" w:eastAsia="ru-RU"/>
        </w:rPr>
        <w:t xml:space="preserve"> лише спеціалістам</w:t>
      </w:r>
      <w:r>
        <w:rPr>
          <w:noProof/>
          <w:sz w:val="22"/>
          <w:szCs w:val="22"/>
          <w:lang w:val="uk-UA" w:eastAsia="ru-RU"/>
        </w:rPr>
        <w:t>,</w:t>
      </w:r>
      <w:r w:rsidRPr="00271FF2">
        <w:rPr>
          <w:noProof/>
          <w:sz w:val="22"/>
          <w:szCs w:val="22"/>
          <w:lang w:val="uk-UA" w:eastAsia="ru-RU"/>
        </w:rPr>
        <w:t xml:space="preserve"> – </w:t>
      </w:r>
      <w:r>
        <w:rPr>
          <w:b/>
          <w:noProof/>
          <w:sz w:val="22"/>
          <w:szCs w:val="22"/>
          <w:lang w:val="uk-UA" w:eastAsia="ru-RU"/>
        </w:rPr>
        <w:t>«</w:t>
      </w:r>
      <w:r w:rsidRPr="007B5AB1">
        <w:rPr>
          <w:b/>
          <w:noProof/>
          <w:sz w:val="22"/>
          <w:szCs w:val="22"/>
          <w:lang w:val="uk-UA" w:eastAsia="ru-RU"/>
        </w:rPr>
        <w:t>Головков</w:t>
      </w:r>
      <w:r>
        <w:rPr>
          <w:b/>
          <w:noProof/>
          <w:sz w:val="22"/>
          <w:szCs w:val="22"/>
          <w:lang w:val="uk-UA" w:eastAsia="ru-RU"/>
        </w:rPr>
        <w:t xml:space="preserve"> Герасим Семенович</w:t>
      </w:r>
      <w:r w:rsidRPr="007B5AB1">
        <w:rPr>
          <w:b/>
          <w:noProof/>
          <w:sz w:val="22"/>
          <w:szCs w:val="22"/>
          <w:lang w:val="uk-UA" w:eastAsia="ru-RU"/>
        </w:rPr>
        <w:t>, 1863-1909»</w:t>
      </w:r>
      <w:r w:rsidRPr="00271FF2">
        <w:rPr>
          <w:noProof/>
          <w:sz w:val="22"/>
          <w:szCs w:val="22"/>
          <w:lang w:val="uk-UA" w:eastAsia="ru-RU"/>
        </w:rPr>
        <w:t xml:space="preserve"> (</w:t>
      </w:r>
      <w:r>
        <w:rPr>
          <w:noProof/>
          <w:sz w:val="22"/>
          <w:szCs w:val="22"/>
          <w:lang w:val="uk-UA" w:eastAsia="ru-RU"/>
        </w:rPr>
        <w:t xml:space="preserve">Одеса : </w:t>
      </w:r>
      <w:r w:rsidRPr="00271FF2">
        <w:rPr>
          <w:noProof/>
          <w:sz w:val="22"/>
          <w:szCs w:val="22"/>
          <w:lang w:val="uk-UA" w:eastAsia="ru-RU"/>
        </w:rPr>
        <w:t xml:space="preserve">Друк-Південь, 2015). </w:t>
      </w:r>
      <w:r>
        <w:rPr>
          <w:noProof/>
          <w:sz w:val="22"/>
          <w:szCs w:val="22"/>
          <w:lang w:val="uk-UA" w:eastAsia="ru-RU"/>
        </w:rPr>
        <w:t>Це перше дослідження</w:t>
      </w:r>
      <w:r w:rsidRPr="00271FF2">
        <w:rPr>
          <w:noProof/>
          <w:sz w:val="22"/>
          <w:szCs w:val="22"/>
          <w:lang w:val="uk-UA" w:eastAsia="ru-RU"/>
        </w:rPr>
        <w:t xml:space="preserve"> про цього художника, який </w:t>
      </w:r>
      <w:r>
        <w:rPr>
          <w:noProof/>
          <w:sz w:val="22"/>
          <w:szCs w:val="22"/>
          <w:lang w:val="uk-UA" w:eastAsia="ru-RU"/>
        </w:rPr>
        <w:t>у своїх пейзажах створив яскравий образ Одеси</w:t>
      </w:r>
      <w:r w:rsidRPr="00271FF2">
        <w:rPr>
          <w:noProof/>
          <w:sz w:val="22"/>
          <w:szCs w:val="22"/>
          <w:lang w:val="uk-UA" w:eastAsia="ru-RU"/>
        </w:rPr>
        <w:t xml:space="preserve"> як портового міста, написав незабутні краєвиди весняного степу, що пробуджується від зимового сну. </w:t>
      </w:r>
      <w:r>
        <w:rPr>
          <w:noProof/>
          <w:sz w:val="22"/>
          <w:szCs w:val="22"/>
          <w:lang w:val="uk-UA" w:eastAsia="ru-RU"/>
        </w:rPr>
        <w:t xml:space="preserve">Щойно побачило світ друге, доповнене видання монографії. </w:t>
      </w:r>
    </w:p>
    <w:p w:rsidR="0048509C" w:rsidRDefault="0048509C" w:rsidP="004D2029">
      <w:pPr>
        <w:ind w:firstLine="567"/>
        <w:rPr>
          <w:noProof/>
          <w:sz w:val="22"/>
          <w:szCs w:val="22"/>
          <w:lang w:val="uk-UA" w:eastAsia="ru-RU"/>
        </w:rPr>
      </w:pPr>
      <w:r>
        <w:rPr>
          <w:noProof/>
          <w:sz w:val="22"/>
          <w:szCs w:val="22"/>
          <w:lang w:val="uk-UA" w:eastAsia="ru-RU"/>
        </w:rPr>
        <w:t xml:space="preserve">Автор книги – Володимир Кудлач, член Національної спілки журналістів України та Національної спілки художників України, нині співробітник Одеської національної наукової бібліотеки (ОННБ). Своє дослідження розпочав під час роботи в Одеському художньому музеї (1989-1991). </w:t>
      </w:r>
    </w:p>
    <w:p w:rsidR="0048509C" w:rsidRPr="00896679" w:rsidRDefault="0048509C" w:rsidP="004D2029">
      <w:pPr>
        <w:ind w:firstLine="567"/>
        <w:rPr>
          <w:noProof/>
          <w:sz w:val="22"/>
          <w:szCs w:val="22"/>
          <w:lang w:val="uk-UA" w:eastAsia="ru-RU"/>
        </w:rPr>
      </w:pPr>
      <w:r>
        <w:rPr>
          <w:noProof/>
          <w:sz w:val="22"/>
          <w:szCs w:val="22"/>
          <w:lang w:val="uk-UA" w:eastAsia="ru-RU"/>
        </w:rPr>
        <w:t>У 2013 році у відділі мистецтв ОННБ, коли відзначалося 150-річчя від дня народження Г.С. Головкова, відбулася презентація перших дев</w:t>
      </w:r>
      <w:r w:rsidRPr="0020278E">
        <w:rPr>
          <w:noProof/>
          <w:sz w:val="22"/>
          <w:szCs w:val="22"/>
          <w:lang w:val="uk-UA" w:eastAsia="ru-RU"/>
        </w:rPr>
        <w:t>`</w:t>
      </w:r>
      <w:r>
        <w:rPr>
          <w:noProof/>
          <w:sz w:val="22"/>
          <w:szCs w:val="22"/>
          <w:lang w:val="uk-UA" w:eastAsia="ru-RU"/>
        </w:rPr>
        <w:t xml:space="preserve">яти макетних варіантів книжки у принтерній роздруківці, які сьогодні знаходяться в колекціях одеських бібліофілів, мистецтвознавців, краєзнавців та художників. У 2014 році вийшло вже повноцінне видання альбому-монографії, яке було доповнене новими фотодокументами, раніше не відомими роботами живописця. Як і макетне видання, воно було презентоване в рамках Всеукраїнської виставки-форуму «Українська книга на Одещині». Того ж 2014 року з ініціативи В.А. Кудлача за підтримки громадськості на честь художника на будинку Головкових в Одесі була встановлена меморіальна дошка (вул. Михайлівська, 62; скульптор – Олександр Коваль). </w:t>
      </w:r>
    </w:p>
    <w:p w:rsidR="0048509C" w:rsidRPr="00271FF2" w:rsidRDefault="0048509C" w:rsidP="004D2029">
      <w:pPr>
        <w:ind w:firstLine="567"/>
        <w:rPr>
          <w:noProof/>
          <w:sz w:val="22"/>
          <w:szCs w:val="22"/>
          <w:lang w:val="uk-UA" w:eastAsia="ru-RU"/>
        </w:rPr>
      </w:pPr>
      <w:r>
        <w:rPr>
          <w:noProof/>
          <w:sz w:val="22"/>
          <w:szCs w:val="22"/>
          <w:lang w:val="uk-UA" w:eastAsia="ru-RU"/>
        </w:rPr>
        <w:t>Нині презентоване видання альбому-монографії включає життєпис, у тому числі розширену хронологію життя й творчості Г.С. Головкова; альбом вибраних творів, кольоровий каталог робіт, періодику за період 1892-1915 рр. та 1941-2011 рр. Окремий розділ – «ЗМІ про Г.С. Головкова», в ньому цитуються фрагменти статей, у яких згадується художник. Видання доповнене рідкісними фото з архіву Одеського художнього музею (ОХМ). Розширена</w:t>
      </w:r>
      <w:r w:rsidRPr="00271FF2">
        <w:rPr>
          <w:noProof/>
          <w:sz w:val="22"/>
          <w:szCs w:val="22"/>
          <w:lang w:val="uk-UA" w:eastAsia="ru-RU"/>
        </w:rPr>
        <w:t xml:space="preserve"> </w:t>
      </w:r>
      <w:r>
        <w:rPr>
          <w:noProof/>
          <w:sz w:val="22"/>
          <w:szCs w:val="22"/>
          <w:lang w:val="uk-UA" w:eastAsia="ru-RU"/>
        </w:rPr>
        <w:t xml:space="preserve">також </w:t>
      </w:r>
      <w:r w:rsidRPr="00271FF2">
        <w:rPr>
          <w:noProof/>
          <w:sz w:val="22"/>
          <w:szCs w:val="22"/>
          <w:lang w:val="uk-UA" w:eastAsia="ru-RU"/>
        </w:rPr>
        <w:t xml:space="preserve">бібліографія, </w:t>
      </w:r>
      <w:r>
        <w:rPr>
          <w:noProof/>
          <w:sz w:val="22"/>
          <w:szCs w:val="22"/>
          <w:lang w:val="uk-UA" w:eastAsia="ru-RU"/>
        </w:rPr>
        <w:t>до якої долучен</w:t>
      </w:r>
      <w:r w:rsidRPr="00271FF2">
        <w:rPr>
          <w:noProof/>
          <w:sz w:val="22"/>
          <w:szCs w:val="22"/>
          <w:lang w:val="uk-UA" w:eastAsia="ru-RU"/>
        </w:rPr>
        <w:t>і</w:t>
      </w:r>
      <w:r>
        <w:rPr>
          <w:noProof/>
          <w:sz w:val="22"/>
          <w:szCs w:val="22"/>
          <w:lang w:val="uk-UA" w:eastAsia="ru-RU"/>
        </w:rPr>
        <w:t>,</w:t>
      </w:r>
      <w:r w:rsidRPr="00271FF2">
        <w:rPr>
          <w:noProof/>
          <w:sz w:val="22"/>
          <w:szCs w:val="22"/>
          <w:lang w:val="uk-UA" w:eastAsia="ru-RU"/>
        </w:rPr>
        <w:t xml:space="preserve"> останні публікації про митця в наукових збірниках</w:t>
      </w:r>
      <w:r>
        <w:rPr>
          <w:noProof/>
          <w:sz w:val="22"/>
          <w:szCs w:val="22"/>
          <w:lang w:val="uk-UA" w:eastAsia="ru-RU"/>
        </w:rPr>
        <w:t>. Книжка має довідково-допоміжн</w:t>
      </w:r>
      <w:r w:rsidRPr="00271FF2">
        <w:rPr>
          <w:noProof/>
          <w:sz w:val="22"/>
          <w:szCs w:val="22"/>
          <w:lang w:val="uk-UA" w:eastAsia="ru-RU"/>
        </w:rPr>
        <w:t>ий апарат – іменний покажчик, у який в</w:t>
      </w:r>
      <w:r>
        <w:rPr>
          <w:noProof/>
          <w:sz w:val="22"/>
          <w:szCs w:val="22"/>
          <w:lang w:val="uk-UA" w:eastAsia="ru-RU"/>
        </w:rPr>
        <w:t>ключено близько 300 прізвищ, що</w:t>
      </w:r>
      <w:r w:rsidRPr="00271FF2">
        <w:rPr>
          <w:noProof/>
          <w:sz w:val="22"/>
          <w:szCs w:val="22"/>
          <w:lang w:val="uk-UA" w:eastAsia="ru-RU"/>
        </w:rPr>
        <w:t xml:space="preserve"> згадуються на її сторінках. У додатку – світлини, які розповідають про попередні презентації цього дослідження, що мали місце в </w:t>
      </w:r>
      <w:r>
        <w:rPr>
          <w:noProof/>
          <w:sz w:val="22"/>
          <w:szCs w:val="22"/>
          <w:lang w:val="uk-UA" w:eastAsia="ru-RU"/>
        </w:rPr>
        <w:t>ОННБ</w:t>
      </w:r>
      <w:r w:rsidRPr="00271FF2">
        <w:rPr>
          <w:noProof/>
          <w:sz w:val="22"/>
          <w:szCs w:val="22"/>
          <w:lang w:val="uk-UA" w:eastAsia="ru-RU"/>
        </w:rPr>
        <w:t xml:space="preserve">, а також – з </w:t>
      </w:r>
      <w:r>
        <w:rPr>
          <w:noProof/>
          <w:sz w:val="22"/>
          <w:szCs w:val="22"/>
          <w:lang w:val="uk-UA" w:eastAsia="ru-RU"/>
        </w:rPr>
        <w:t>церемонії</w:t>
      </w:r>
      <w:r w:rsidRPr="00271FF2">
        <w:rPr>
          <w:noProof/>
          <w:sz w:val="22"/>
          <w:szCs w:val="22"/>
          <w:lang w:val="uk-UA" w:eastAsia="ru-RU"/>
        </w:rPr>
        <w:t xml:space="preserve"> відкриття меморіаль</w:t>
      </w:r>
      <w:r>
        <w:rPr>
          <w:noProof/>
          <w:sz w:val="22"/>
          <w:szCs w:val="22"/>
          <w:lang w:val="uk-UA" w:eastAsia="ru-RU"/>
        </w:rPr>
        <w:t xml:space="preserve">ної дошки Г.С. Головкову в Одесі (вул. Михайлівська, 62). </w:t>
      </w:r>
    </w:p>
    <w:p w:rsidR="0048509C" w:rsidRDefault="0048509C" w:rsidP="004D2029">
      <w:pPr>
        <w:ind w:firstLine="567"/>
        <w:rPr>
          <w:noProof/>
          <w:sz w:val="22"/>
          <w:szCs w:val="22"/>
          <w:lang w:val="uk-UA" w:eastAsia="ru-RU"/>
        </w:rPr>
      </w:pPr>
      <w:r w:rsidRPr="00271FF2">
        <w:rPr>
          <w:noProof/>
          <w:sz w:val="22"/>
          <w:szCs w:val="22"/>
          <w:lang w:val="uk-UA" w:eastAsia="ru-RU"/>
        </w:rPr>
        <w:t>Випуск книги уможливила меценатська підтримка Українського клубу Одеси</w:t>
      </w:r>
      <w:r>
        <w:rPr>
          <w:noProof/>
          <w:sz w:val="22"/>
          <w:szCs w:val="22"/>
          <w:lang w:val="uk-UA" w:eastAsia="ru-RU"/>
        </w:rPr>
        <w:t>.</w:t>
      </w:r>
      <w:r w:rsidRPr="00271FF2">
        <w:rPr>
          <w:noProof/>
          <w:sz w:val="22"/>
          <w:szCs w:val="22"/>
          <w:lang w:val="uk-UA" w:eastAsia="ru-RU"/>
        </w:rPr>
        <w:t xml:space="preserve"> </w:t>
      </w:r>
      <w:r>
        <w:rPr>
          <w:noProof/>
          <w:sz w:val="22"/>
          <w:szCs w:val="22"/>
          <w:lang w:val="uk-UA" w:eastAsia="ru-RU"/>
        </w:rPr>
        <w:t>Д</w:t>
      </w:r>
      <w:r w:rsidRPr="00271FF2">
        <w:rPr>
          <w:noProof/>
          <w:sz w:val="22"/>
          <w:szCs w:val="22"/>
          <w:lang w:val="uk-UA" w:eastAsia="ru-RU"/>
        </w:rPr>
        <w:t>руге, до</w:t>
      </w:r>
      <w:r>
        <w:rPr>
          <w:noProof/>
          <w:sz w:val="22"/>
          <w:szCs w:val="22"/>
          <w:lang w:val="uk-UA" w:eastAsia="ru-RU"/>
        </w:rPr>
        <w:t>повнене видання, має вищий від попередніх рівень</w:t>
      </w:r>
      <w:r w:rsidRPr="00271FF2">
        <w:rPr>
          <w:noProof/>
          <w:sz w:val="22"/>
          <w:szCs w:val="22"/>
          <w:lang w:val="uk-UA" w:eastAsia="ru-RU"/>
        </w:rPr>
        <w:t xml:space="preserve"> поліграфії</w:t>
      </w:r>
      <w:r>
        <w:rPr>
          <w:noProof/>
          <w:sz w:val="22"/>
          <w:szCs w:val="22"/>
          <w:lang w:val="uk-UA" w:eastAsia="ru-RU"/>
        </w:rPr>
        <w:t>.</w:t>
      </w:r>
      <w:r w:rsidRPr="00271FF2">
        <w:rPr>
          <w:noProof/>
          <w:sz w:val="22"/>
          <w:szCs w:val="22"/>
          <w:lang w:val="uk-UA" w:eastAsia="ru-RU"/>
        </w:rPr>
        <w:t xml:space="preserve"> Видання подарункове, має суперо</w:t>
      </w:r>
      <w:r>
        <w:rPr>
          <w:noProof/>
          <w:sz w:val="22"/>
          <w:szCs w:val="22"/>
          <w:lang w:val="uk-UA" w:eastAsia="ru-RU"/>
        </w:rPr>
        <w:t>б</w:t>
      </w:r>
      <w:r w:rsidRPr="00271FF2">
        <w:rPr>
          <w:noProof/>
          <w:sz w:val="22"/>
          <w:szCs w:val="22"/>
          <w:lang w:val="uk-UA" w:eastAsia="ru-RU"/>
        </w:rPr>
        <w:t xml:space="preserve">кладинку. </w:t>
      </w:r>
    </w:p>
    <w:p w:rsidR="0048509C" w:rsidRPr="00271FF2" w:rsidRDefault="0048509C" w:rsidP="004D2029">
      <w:pPr>
        <w:ind w:firstLine="567"/>
        <w:rPr>
          <w:noProof/>
          <w:sz w:val="22"/>
          <w:szCs w:val="22"/>
          <w:lang w:val="uk-UA" w:eastAsia="ru-RU"/>
        </w:rPr>
      </w:pPr>
      <w:r w:rsidRPr="00271FF2">
        <w:rPr>
          <w:noProof/>
          <w:sz w:val="22"/>
          <w:szCs w:val="22"/>
          <w:lang w:val="uk-UA" w:eastAsia="ru-RU"/>
        </w:rPr>
        <w:t>Працюючи над книжкою</w:t>
      </w:r>
      <w:r>
        <w:rPr>
          <w:noProof/>
          <w:sz w:val="22"/>
          <w:szCs w:val="22"/>
          <w:lang w:val="uk-UA" w:eastAsia="ru-RU"/>
        </w:rPr>
        <w:t>,</w:t>
      </w:r>
      <w:r w:rsidRPr="00271FF2">
        <w:rPr>
          <w:noProof/>
          <w:sz w:val="22"/>
          <w:szCs w:val="22"/>
          <w:lang w:val="uk-UA" w:eastAsia="ru-RU"/>
        </w:rPr>
        <w:t xml:space="preserve"> </w:t>
      </w:r>
      <w:r>
        <w:rPr>
          <w:noProof/>
          <w:sz w:val="22"/>
          <w:szCs w:val="22"/>
          <w:lang w:val="uk-UA" w:eastAsia="ru-RU"/>
        </w:rPr>
        <w:t>автор</w:t>
      </w:r>
      <w:r w:rsidRPr="00271FF2">
        <w:rPr>
          <w:noProof/>
          <w:sz w:val="22"/>
          <w:szCs w:val="22"/>
          <w:lang w:val="uk-UA" w:eastAsia="ru-RU"/>
        </w:rPr>
        <w:t xml:space="preserve"> </w:t>
      </w:r>
      <w:r>
        <w:rPr>
          <w:noProof/>
          <w:sz w:val="22"/>
          <w:szCs w:val="22"/>
          <w:lang w:val="uk-UA" w:eastAsia="ru-RU"/>
        </w:rPr>
        <w:t>поставив собі за мету</w:t>
      </w:r>
      <w:r w:rsidRPr="00271FF2">
        <w:rPr>
          <w:noProof/>
          <w:sz w:val="22"/>
          <w:szCs w:val="22"/>
          <w:lang w:val="uk-UA" w:eastAsia="ru-RU"/>
        </w:rPr>
        <w:t xml:space="preserve"> не т</w:t>
      </w:r>
      <w:r>
        <w:rPr>
          <w:noProof/>
          <w:sz w:val="22"/>
          <w:szCs w:val="22"/>
          <w:lang w:val="uk-UA" w:eastAsia="ru-RU"/>
        </w:rPr>
        <w:t>ільки відтворити біографію</w:t>
      </w:r>
      <w:r w:rsidRPr="00271FF2">
        <w:rPr>
          <w:noProof/>
          <w:sz w:val="22"/>
          <w:szCs w:val="22"/>
          <w:lang w:val="uk-UA" w:eastAsia="ru-RU"/>
        </w:rPr>
        <w:t xml:space="preserve"> майстра, але й показати Головкова у контексті культури кінця ХІХ – початку ХХ століть, д</w:t>
      </w:r>
      <w:r>
        <w:rPr>
          <w:noProof/>
          <w:sz w:val="22"/>
          <w:szCs w:val="22"/>
          <w:lang w:val="uk-UA" w:eastAsia="ru-RU"/>
        </w:rPr>
        <w:t>ати уявлення про мистецьке сере</w:t>
      </w:r>
      <w:r w:rsidRPr="00271FF2">
        <w:rPr>
          <w:noProof/>
          <w:sz w:val="22"/>
          <w:szCs w:val="22"/>
          <w:lang w:val="uk-UA" w:eastAsia="ru-RU"/>
        </w:rPr>
        <w:t xml:space="preserve">довище, яке його формувало. </w:t>
      </w:r>
      <w:r>
        <w:rPr>
          <w:noProof/>
          <w:sz w:val="22"/>
          <w:szCs w:val="22"/>
          <w:lang w:val="uk-UA" w:eastAsia="ru-RU"/>
        </w:rPr>
        <w:t>У</w:t>
      </w:r>
      <w:r w:rsidRPr="00271FF2">
        <w:rPr>
          <w:noProof/>
          <w:sz w:val="22"/>
          <w:szCs w:val="22"/>
          <w:lang w:val="uk-UA" w:eastAsia="ru-RU"/>
        </w:rPr>
        <w:t xml:space="preserve"> монографії є багато фото</w:t>
      </w:r>
      <w:r>
        <w:rPr>
          <w:noProof/>
          <w:sz w:val="22"/>
          <w:szCs w:val="22"/>
          <w:lang w:val="uk-UA" w:eastAsia="ru-RU"/>
        </w:rPr>
        <w:t>графій представників культури,</w:t>
      </w:r>
      <w:r w:rsidRPr="00271FF2">
        <w:rPr>
          <w:noProof/>
          <w:sz w:val="22"/>
          <w:szCs w:val="22"/>
          <w:lang w:val="uk-UA" w:eastAsia="ru-RU"/>
        </w:rPr>
        <w:t xml:space="preserve"> б</w:t>
      </w:r>
      <w:r>
        <w:rPr>
          <w:noProof/>
          <w:sz w:val="22"/>
          <w:szCs w:val="22"/>
          <w:lang w:val="uk-UA" w:eastAsia="ru-RU"/>
        </w:rPr>
        <w:t xml:space="preserve">лагодійників, вміщені </w:t>
      </w:r>
      <w:r w:rsidRPr="00271FF2">
        <w:rPr>
          <w:noProof/>
          <w:sz w:val="22"/>
          <w:szCs w:val="22"/>
          <w:lang w:val="uk-UA" w:eastAsia="ru-RU"/>
        </w:rPr>
        <w:t>біографічні довідки</w:t>
      </w:r>
      <w:r>
        <w:rPr>
          <w:noProof/>
          <w:sz w:val="22"/>
          <w:szCs w:val="22"/>
          <w:lang w:val="uk-UA" w:eastAsia="ru-RU"/>
        </w:rPr>
        <w:t xml:space="preserve"> про них.</w:t>
      </w:r>
      <w:r w:rsidRPr="00271FF2">
        <w:rPr>
          <w:noProof/>
          <w:sz w:val="22"/>
          <w:szCs w:val="22"/>
          <w:lang w:val="uk-UA" w:eastAsia="ru-RU"/>
        </w:rPr>
        <w:t xml:space="preserve"> </w:t>
      </w:r>
      <w:r>
        <w:rPr>
          <w:noProof/>
          <w:sz w:val="22"/>
          <w:szCs w:val="22"/>
          <w:lang w:val="uk-UA" w:eastAsia="ru-RU"/>
        </w:rPr>
        <w:t>Наукова оцінка дослідженню дана в розміщеній у книзі рецензії</w:t>
      </w:r>
      <w:r w:rsidRPr="00271FF2">
        <w:rPr>
          <w:noProof/>
          <w:sz w:val="22"/>
          <w:szCs w:val="22"/>
          <w:lang w:val="uk-UA" w:eastAsia="ru-RU"/>
        </w:rPr>
        <w:t xml:space="preserve"> старшого наукового співробітника Одеського музею західного</w:t>
      </w:r>
      <w:r>
        <w:rPr>
          <w:noProof/>
          <w:sz w:val="22"/>
          <w:szCs w:val="22"/>
          <w:lang w:val="uk-UA" w:eastAsia="ru-RU"/>
        </w:rPr>
        <w:t xml:space="preserve"> та східного мистецтва,</w:t>
      </w:r>
      <w:r w:rsidRPr="00271FF2">
        <w:rPr>
          <w:noProof/>
          <w:sz w:val="22"/>
          <w:szCs w:val="22"/>
          <w:lang w:val="uk-UA" w:eastAsia="ru-RU"/>
        </w:rPr>
        <w:t xml:space="preserve"> мистецтвознавця Володимира Островського. </w:t>
      </w:r>
    </w:p>
    <w:p w:rsidR="0048509C" w:rsidRPr="00271FF2" w:rsidRDefault="0048509C" w:rsidP="004D2029">
      <w:pPr>
        <w:ind w:firstLine="567"/>
        <w:rPr>
          <w:noProof/>
          <w:sz w:val="22"/>
          <w:szCs w:val="22"/>
          <w:lang w:val="uk-UA" w:eastAsia="ru-RU"/>
        </w:rPr>
      </w:pPr>
      <w:r w:rsidRPr="00271FF2">
        <w:rPr>
          <w:noProof/>
          <w:sz w:val="22"/>
          <w:szCs w:val="22"/>
          <w:lang w:val="uk-UA" w:eastAsia="ru-RU"/>
        </w:rPr>
        <w:t xml:space="preserve">Герасим Семенович Головков </w:t>
      </w:r>
      <w:r>
        <w:rPr>
          <w:noProof/>
          <w:sz w:val="22"/>
          <w:szCs w:val="22"/>
          <w:lang w:val="uk-UA" w:eastAsia="ru-RU"/>
        </w:rPr>
        <w:t>зробив помітний внесок у розвит</w:t>
      </w:r>
      <w:r w:rsidRPr="00271FF2">
        <w:rPr>
          <w:noProof/>
          <w:sz w:val="22"/>
          <w:szCs w:val="22"/>
          <w:lang w:val="uk-UA" w:eastAsia="ru-RU"/>
        </w:rPr>
        <w:t>ок українського реалістичного малярства, був ч</w:t>
      </w:r>
      <w:r>
        <w:rPr>
          <w:noProof/>
          <w:sz w:val="22"/>
          <w:szCs w:val="22"/>
          <w:lang w:val="uk-UA" w:eastAsia="ru-RU"/>
        </w:rPr>
        <w:t>леном різних товариств, зокрема</w:t>
      </w:r>
      <w:r w:rsidRPr="00271FF2">
        <w:rPr>
          <w:noProof/>
          <w:sz w:val="22"/>
          <w:szCs w:val="22"/>
          <w:lang w:val="uk-UA" w:eastAsia="ru-RU"/>
        </w:rPr>
        <w:t xml:space="preserve"> </w:t>
      </w:r>
      <w:r>
        <w:rPr>
          <w:noProof/>
          <w:sz w:val="22"/>
          <w:szCs w:val="22"/>
          <w:lang w:val="uk-UA" w:eastAsia="ru-RU"/>
        </w:rPr>
        <w:t>Паризького осіннього салону, а в</w:t>
      </w:r>
      <w:r w:rsidRPr="00271FF2">
        <w:rPr>
          <w:noProof/>
          <w:sz w:val="22"/>
          <w:szCs w:val="22"/>
          <w:lang w:val="uk-UA" w:eastAsia="ru-RU"/>
        </w:rPr>
        <w:t xml:space="preserve"> 1909 році він отримав золоту медаль – найвищу нагороду на Всесвітній худ</w:t>
      </w:r>
      <w:r>
        <w:rPr>
          <w:noProof/>
          <w:sz w:val="22"/>
          <w:szCs w:val="22"/>
          <w:lang w:val="uk-UA" w:eastAsia="ru-RU"/>
        </w:rPr>
        <w:t>ожній виставці в Мюнхені. Художник прожив</w:t>
      </w:r>
      <w:r w:rsidRPr="00271FF2">
        <w:rPr>
          <w:noProof/>
          <w:sz w:val="22"/>
          <w:szCs w:val="22"/>
          <w:lang w:val="uk-UA" w:eastAsia="ru-RU"/>
        </w:rPr>
        <w:t xml:space="preserve"> коротке, але духовно насичене життя. </w:t>
      </w:r>
    </w:p>
    <w:p w:rsidR="0048509C" w:rsidRPr="00271FF2" w:rsidRDefault="0048509C" w:rsidP="004D2029">
      <w:pPr>
        <w:ind w:firstLine="567"/>
        <w:rPr>
          <w:noProof/>
          <w:sz w:val="22"/>
          <w:szCs w:val="22"/>
          <w:lang w:val="uk-UA" w:eastAsia="ru-RU"/>
        </w:rPr>
      </w:pPr>
      <w:r>
        <w:rPr>
          <w:noProof/>
          <w:sz w:val="22"/>
          <w:szCs w:val="22"/>
          <w:lang w:val="uk-UA" w:eastAsia="ru-RU"/>
        </w:rPr>
        <w:t>Інформаційна підтримка: газети «Чорноморські новини» та «Вечерняя Одесса».</w:t>
      </w:r>
      <w:r w:rsidRPr="00271FF2">
        <w:rPr>
          <w:noProof/>
          <w:sz w:val="22"/>
          <w:szCs w:val="22"/>
          <w:lang w:val="uk-UA" w:eastAsia="ru-RU"/>
        </w:rPr>
        <w:t xml:space="preserve"> </w:t>
      </w:r>
    </w:p>
    <w:p w:rsidR="0048509C" w:rsidRPr="00271FF2" w:rsidRDefault="0048509C" w:rsidP="004D2029">
      <w:pPr>
        <w:rPr>
          <w:noProof/>
          <w:sz w:val="22"/>
          <w:szCs w:val="22"/>
          <w:lang w:val="uk-UA" w:eastAsia="ru-RU"/>
        </w:rPr>
      </w:pPr>
    </w:p>
    <w:p w:rsidR="0048509C" w:rsidRPr="00271FF2" w:rsidRDefault="0048509C" w:rsidP="004D2029">
      <w:pPr>
        <w:rPr>
          <w:sz w:val="22"/>
          <w:szCs w:val="22"/>
          <w:lang w:val="uk-UA"/>
        </w:rPr>
      </w:pPr>
    </w:p>
    <w:sectPr w:rsidR="0048509C" w:rsidRPr="00271FF2" w:rsidSect="0068217A">
      <w:pgSz w:w="11907" w:h="16839" w:code="9"/>
      <w:pgMar w:top="1134" w:right="1701" w:bottom="851" w:left="851" w:header="56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DF6"/>
    <w:rsid w:val="00015E90"/>
    <w:rsid w:val="00020CCC"/>
    <w:rsid w:val="000620C5"/>
    <w:rsid w:val="000672AC"/>
    <w:rsid w:val="0007339A"/>
    <w:rsid w:val="00092E78"/>
    <w:rsid w:val="000B3592"/>
    <w:rsid w:val="000E3D14"/>
    <w:rsid w:val="00114F55"/>
    <w:rsid w:val="001430D1"/>
    <w:rsid w:val="00147110"/>
    <w:rsid w:val="001674AA"/>
    <w:rsid w:val="00167F63"/>
    <w:rsid w:val="00173478"/>
    <w:rsid w:val="001819C7"/>
    <w:rsid w:val="00194F3C"/>
    <w:rsid w:val="00195E90"/>
    <w:rsid w:val="001D1BB4"/>
    <w:rsid w:val="001D5373"/>
    <w:rsid w:val="001E5C43"/>
    <w:rsid w:val="0020278E"/>
    <w:rsid w:val="002140FC"/>
    <w:rsid w:val="002204A0"/>
    <w:rsid w:val="00240264"/>
    <w:rsid w:val="00271FF2"/>
    <w:rsid w:val="0029038F"/>
    <w:rsid w:val="002D3690"/>
    <w:rsid w:val="002E2FDC"/>
    <w:rsid w:val="002E5491"/>
    <w:rsid w:val="00301E71"/>
    <w:rsid w:val="00316D1B"/>
    <w:rsid w:val="00317E7F"/>
    <w:rsid w:val="003416FC"/>
    <w:rsid w:val="003506AD"/>
    <w:rsid w:val="00376FF5"/>
    <w:rsid w:val="003916AF"/>
    <w:rsid w:val="003D5EF1"/>
    <w:rsid w:val="00413563"/>
    <w:rsid w:val="004153A7"/>
    <w:rsid w:val="004168AD"/>
    <w:rsid w:val="00416EE2"/>
    <w:rsid w:val="00474DF6"/>
    <w:rsid w:val="0048509C"/>
    <w:rsid w:val="00495322"/>
    <w:rsid w:val="004C31D2"/>
    <w:rsid w:val="004D2029"/>
    <w:rsid w:val="004D5D33"/>
    <w:rsid w:val="00504B2F"/>
    <w:rsid w:val="00506230"/>
    <w:rsid w:val="00531CF3"/>
    <w:rsid w:val="0055068D"/>
    <w:rsid w:val="00555A3E"/>
    <w:rsid w:val="005905E5"/>
    <w:rsid w:val="0059181B"/>
    <w:rsid w:val="006237C4"/>
    <w:rsid w:val="00624C77"/>
    <w:rsid w:val="006553CF"/>
    <w:rsid w:val="0068217A"/>
    <w:rsid w:val="00693174"/>
    <w:rsid w:val="00696808"/>
    <w:rsid w:val="00696FC0"/>
    <w:rsid w:val="006A13C4"/>
    <w:rsid w:val="006A3DB5"/>
    <w:rsid w:val="006A4B4D"/>
    <w:rsid w:val="006A614B"/>
    <w:rsid w:val="006C0AE4"/>
    <w:rsid w:val="006E32E4"/>
    <w:rsid w:val="006F7E55"/>
    <w:rsid w:val="00700AEE"/>
    <w:rsid w:val="007150D4"/>
    <w:rsid w:val="00717376"/>
    <w:rsid w:val="00723AA2"/>
    <w:rsid w:val="00725F80"/>
    <w:rsid w:val="00736714"/>
    <w:rsid w:val="007433FB"/>
    <w:rsid w:val="00791903"/>
    <w:rsid w:val="00796C7B"/>
    <w:rsid w:val="007A3AD2"/>
    <w:rsid w:val="007A472D"/>
    <w:rsid w:val="007B2A8D"/>
    <w:rsid w:val="007B5AB1"/>
    <w:rsid w:val="007B6755"/>
    <w:rsid w:val="008404AB"/>
    <w:rsid w:val="008409EE"/>
    <w:rsid w:val="00856EE7"/>
    <w:rsid w:val="008631A6"/>
    <w:rsid w:val="008675DD"/>
    <w:rsid w:val="00896679"/>
    <w:rsid w:val="008F667D"/>
    <w:rsid w:val="009310C2"/>
    <w:rsid w:val="00943156"/>
    <w:rsid w:val="0094339E"/>
    <w:rsid w:val="00946987"/>
    <w:rsid w:val="009510C6"/>
    <w:rsid w:val="00956DC7"/>
    <w:rsid w:val="00966DF1"/>
    <w:rsid w:val="00967895"/>
    <w:rsid w:val="00976882"/>
    <w:rsid w:val="009919B1"/>
    <w:rsid w:val="009A437B"/>
    <w:rsid w:val="00A171FE"/>
    <w:rsid w:val="00A528B5"/>
    <w:rsid w:val="00A669DE"/>
    <w:rsid w:val="00AA7177"/>
    <w:rsid w:val="00AC46FE"/>
    <w:rsid w:val="00AE0DA7"/>
    <w:rsid w:val="00AE3DCE"/>
    <w:rsid w:val="00B060AC"/>
    <w:rsid w:val="00B14D92"/>
    <w:rsid w:val="00B277E1"/>
    <w:rsid w:val="00B756E4"/>
    <w:rsid w:val="00B80C6F"/>
    <w:rsid w:val="00B812B2"/>
    <w:rsid w:val="00B92D45"/>
    <w:rsid w:val="00BA1DBA"/>
    <w:rsid w:val="00BB554F"/>
    <w:rsid w:val="00BC3DB3"/>
    <w:rsid w:val="00BC5096"/>
    <w:rsid w:val="00BD72FD"/>
    <w:rsid w:val="00BF2287"/>
    <w:rsid w:val="00BF3A61"/>
    <w:rsid w:val="00C072AC"/>
    <w:rsid w:val="00C12534"/>
    <w:rsid w:val="00C20D1D"/>
    <w:rsid w:val="00C20FC0"/>
    <w:rsid w:val="00C22905"/>
    <w:rsid w:val="00C26A09"/>
    <w:rsid w:val="00C628F7"/>
    <w:rsid w:val="00C675B0"/>
    <w:rsid w:val="00C83C40"/>
    <w:rsid w:val="00C9600E"/>
    <w:rsid w:val="00CA28B3"/>
    <w:rsid w:val="00CD23B6"/>
    <w:rsid w:val="00CD2FA1"/>
    <w:rsid w:val="00CD7366"/>
    <w:rsid w:val="00CE2F6A"/>
    <w:rsid w:val="00CF187C"/>
    <w:rsid w:val="00D0560A"/>
    <w:rsid w:val="00D1292D"/>
    <w:rsid w:val="00D20F48"/>
    <w:rsid w:val="00D26FFC"/>
    <w:rsid w:val="00D6079F"/>
    <w:rsid w:val="00D6584E"/>
    <w:rsid w:val="00D7615F"/>
    <w:rsid w:val="00DB1D59"/>
    <w:rsid w:val="00DE636B"/>
    <w:rsid w:val="00DF55DD"/>
    <w:rsid w:val="00E328B4"/>
    <w:rsid w:val="00E34BF8"/>
    <w:rsid w:val="00E552F0"/>
    <w:rsid w:val="00E83431"/>
    <w:rsid w:val="00E86219"/>
    <w:rsid w:val="00EB5410"/>
    <w:rsid w:val="00ED5905"/>
    <w:rsid w:val="00EE5F88"/>
    <w:rsid w:val="00EF3E67"/>
    <w:rsid w:val="00F07E85"/>
    <w:rsid w:val="00F135EE"/>
    <w:rsid w:val="00F2328D"/>
    <w:rsid w:val="00F87DE5"/>
    <w:rsid w:val="00F93D8C"/>
    <w:rsid w:val="00F95E47"/>
    <w:rsid w:val="00F96398"/>
    <w:rsid w:val="00FE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F7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4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483</TotalTime>
  <Pages>1</Pages>
  <Words>560</Words>
  <Characters>3194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OMABP</dc:creator>
  <cp:keywords/>
  <dc:description/>
  <cp:lastModifiedBy>Владимир</cp:lastModifiedBy>
  <cp:revision>253</cp:revision>
  <cp:lastPrinted>2016-05-11T07:56:00Z</cp:lastPrinted>
  <dcterms:created xsi:type="dcterms:W3CDTF">2016-05-04T07:12:00Z</dcterms:created>
  <dcterms:modified xsi:type="dcterms:W3CDTF">2016-05-27T14:59:00Z</dcterms:modified>
</cp:coreProperties>
</file>